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8" w:rsidRPr="006A3B6A" w:rsidRDefault="00D87018" w:rsidP="00753FB8">
      <w:pPr>
        <w:pStyle w:val="RecipientAddress"/>
        <w:outlineLvl w:val="0"/>
        <w:rPr>
          <w:rFonts w:ascii="Arial" w:hAnsi="Arial" w:cs="Arial"/>
          <w:sz w:val="20"/>
          <w:szCs w:val="20"/>
        </w:rPr>
      </w:pPr>
      <w:r w:rsidRPr="006A3B6A">
        <w:rPr>
          <w:rFonts w:ascii="Arial" w:hAnsi="Arial" w:cs="Arial"/>
          <w:sz w:val="20"/>
          <w:szCs w:val="20"/>
        </w:rPr>
        <w:t>Osnovna šola Benedikt</w:t>
      </w:r>
    </w:p>
    <w:p w:rsidR="00D87018" w:rsidRPr="006A3B6A" w:rsidRDefault="00D87018" w:rsidP="00D87018">
      <w:pPr>
        <w:pStyle w:val="RecipientAddress"/>
        <w:rPr>
          <w:rFonts w:ascii="Arial" w:hAnsi="Arial" w:cs="Arial"/>
          <w:sz w:val="20"/>
          <w:szCs w:val="20"/>
        </w:rPr>
      </w:pPr>
      <w:r w:rsidRPr="006A3B6A">
        <w:rPr>
          <w:rFonts w:ascii="Arial" w:hAnsi="Arial" w:cs="Arial"/>
          <w:sz w:val="20"/>
          <w:szCs w:val="20"/>
        </w:rPr>
        <w:t>Šolska ulica 2</w:t>
      </w:r>
    </w:p>
    <w:p w:rsidR="00D87018" w:rsidRPr="006A3B6A" w:rsidRDefault="00D87018" w:rsidP="00D87018">
      <w:pPr>
        <w:pStyle w:val="RecipientAddress"/>
        <w:rPr>
          <w:rFonts w:ascii="Arial" w:hAnsi="Arial" w:cs="Arial"/>
          <w:sz w:val="20"/>
          <w:szCs w:val="20"/>
        </w:rPr>
      </w:pPr>
      <w:r w:rsidRPr="006A3B6A">
        <w:rPr>
          <w:rFonts w:ascii="Arial" w:hAnsi="Arial" w:cs="Arial"/>
          <w:sz w:val="20"/>
          <w:szCs w:val="20"/>
        </w:rPr>
        <w:t>2234 Benedikt</w:t>
      </w:r>
    </w:p>
    <w:p w:rsidR="003D1681" w:rsidRPr="006A3B6A" w:rsidRDefault="003D1681" w:rsidP="00D87018">
      <w:pPr>
        <w:pStyle w:val="RecipientAddress"/>
        <w:rPr>
          <w:rFonts w:ascii="Arial" w:hAnsi="Arial" w:cs="Arial"/>
          <w:sz w:val="20"/>
          <w:szCs w:val="20"/>
        </w:rPr>
      </w:pPr>
    </w:p>
    <w:p w:rsidR="003D1681" w:rsidRPr="006A3B6A" w:rsidRDefault="003D1681" w:rsidP="00D87018">
      <w:pPr>
        <w:pStyle w:val="RecipientAddress"/>
        <w:rPr>
          <w:rFonts w:ascii="Arial" w:hAnsi="Arial" w:cs="Arial"/>
          <w:sz w:val="20"/>
          <w:szCs w:val="20"/>
        </w:rPr>
      </w:pPr>
      <w:r w:rsidRPr="006A3B6A">
        <w:rPr>
          <w:rFonts w:ascii="Arial" w:hAnsi="Arial" w:cs="Arial"/>
          <w:sz w:val="20"/>
          <w:szCs w:val="20"/>
        </w:rPr>
        <w:t>http://www.os-benedikt.si</w:t>
      </w:r>
    </w:p>
    <w:p w:rsidR="00B13779" w:rsidRPr="00984BFF" w:rsidRDefault="000576A2" w:rsidP="00CA0971">
      <w:pPr>
        <w:pStyle w:val="RecipientAddress"/>
        <w:rPr>
          <w:rFonts w:ascii="Arial" w:hAnsi="Arial" w:cs="Arial"/>
          <w:sz w:val="36"/>
          <w:szCs w:val="36"/>
        </w:rPr>
      </w:pPr>
      <w:r w:rsidRPr="006A3B6A">
        <w:rPr>
          <w:rFonts w:ascii="Arial" w:hAnsi="Arial" w:cs="Arial"/>
          <w:sz w:val="20"/>
          <w:szCs w:val="20"/>
        </w:rPr>
        <w:t>E-mail</w:t>
      </w:r>
      <w:r w:rsidRPr="00984BF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CA0971" w:rsidRPr="00984BFF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info@os-benedikt.si</w:t>
        </w:r>
      </w:hyperlink>
    </w:p>
    <w:p w:rsidR="00B23DCB" w:rsidRPr="00984BFF" w:rsidRDefault="00B23DCB" w:rsidP="00B23DCB">
      <w:pPr>
        <w:pStyle w:val="RecipientAddress"/>
        <w:rPr>
          <w:sz w:val="36"/>
          <w:szCs w:val="36"/>
        </w:rPr>
      </w:pPr>
    </w:p>
    <w:p w:rsidR="00984BFF" w:rsidRPr="00984BFF" w:rsidRDefault="00984BFF" w:rsidP="006A3B6A">
      <w:pPr>
        <w:spacing w:after="160" w:line="259" w:lineRule="auto"/>
        <w:jc w:val="both"/>
        <w:rPr>
          <w:rFonts w:ascii="Arial" w:eastAsia="Calibri" w:hAnsi="Arial" w:cs="Arial"/>
          <w:b/>
          <w:color w:val="auto"/>
          <w:kern w:val="0"/>
          <w:sz w:val="36"/>
          <w:szCs w:val="36"/>
          <w:lang w:eastAsia="en-US"/>
        </w:rPr>
      </w:pPr>
      <w:r w:rsidRPr="00984BFF">
        <w:rPr>
          <w:rFonts w:ascii="Arial" w:eastAsia="Calibri" w:hAnsi="Arial" w:cs="Arial"/>
          <w:b/>
          <w:color w:val="auto"/>
          <w:kern w:val="0"/>
          <w:sz w:val="36"/>
          <w:szCs w:val="36"/>
          <w:lang w:eastAsia="en-US"/>
        </w:rPr>
        <w:t>PRIJAVNICA NA ŠOLSKI PREVOZ V ŠOLSKEM LETU 2023/24</w:t>
      </w:r>
    </w:p>
    <w:p w:rsidR="00E367E9" w:rsidRDefault="00E367E9" w:rsidP="006A3B6A">
      <w:pPr>
        <w:spacing w:after="160" w:line="259" w:lineRule="auto"/>
        <w:jc w:val="both"/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</w:rPr>
      </w:pPr>
    </w:p>
    <w:p w:rsidR="006A3B6A" w:rsidRPr="00984BFF" w:rsidRDefault="00D44293" w:rsidP="006A3B6A">
      <w:pPr>
        <w:spacing w:after="160" w:line="259" w:lineRule="auto"/>
        <w:jc w:val="both"/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</w:rPr>
      </w:pPr>
      <w:r w:rsidRPr="00984BFF"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</w:rPr>
        <w:t>SPOŠTOVANI STARŠI oz. SKRBNIKI.</w:t>
      </w:r>
    </w:p>
    <w:p w:rsidR="00984BFF" w:rsidRDefault="00984BFF" w:rsidP="00984BFF">
      <w:pPr>
        <w:pStyle w:val="Golobesedilo"/>
        <w:jc w:val="both"/>
        <w:rPr>
          <w:rFonts w:ascii="Arial" w:eastAsia="MS Mincho" w:hAnsi="Arial" w:cs="Arial"/>
          <w:sz w:val="24"/>
          <w:szCs w:val="24"/>
        </w:rPr>
      </w:pPr>
    </w:p>
    <w:p w:rsidR="00984BFF" w:rsidRDefault="00984BFF" w:rsidP="00984BFF">
      <w:pPr>
        <w:pStyle w:val="Golobesedilo"/>
        <w:jc w:val="both"/>
        <w:rPr>
          <w:rFonts w:ascii="Arial" w:eastAsia="MS Mincho" w:hAnsi="Arial" w:cs="Arial"/>
          <w:sz w:val="24"/>
          <w:szCs w:val="24"/>
        </w:rPr>
      </w:pPr>
      <w:r w:rsidRPr="00984BFF">
        <w:rPr>
          <w:rFonts w:ascii="Arial" w:eastAsia="MS Mincho" w:hAnsi="Arial" w:cs="Arial"/>
          <w:sz w:val="24"/>
          <w:szCs w:val="24"/>
        </w:rPr>
        <w:t xml:space="preserve">Občina je dolžna zagotoviti brezplačen prevoz za vse učence, ki imajo stalno prebivališče oddaljeno od šole več kot </w:t>
      </w:r>
      <w:smartTag w:uri="urn:schemas-microsoft-com:office:smarttags" w:element="metricconverter">
        <w:smartTagPr>
          <w:attr w:name="ProductID" w:val="4 km"/>
        </w:smartTagPr>
        <w:r w:rsidRPr="00984BFF">
          <w:rPr>
            <w:rFonts w:ascii="Arial" w:eastAsia="MS Mincho" w:hAnsi="Arial" w:cs="Arial"/>
            <w:sz w:val="24"/>
            <w:szCs w:val="24"/>
          </w:rPr>
          <w:t>4 km</w:t>
        </w:r>
      </w:smartTag>
      <w:r w:rsidRPr="00984BFF">
        <w:rPr>
          <w:rFonts w:ascii="Arial" w:eastAsia="MS Mincho" w:hAnsi="Arial" w:cs="Arial"/>
          <w:sz w:val="24"/>
          <w:szCs w:val="24"/>
        </w:rPr>
        <w:t xml:space="preserve">. </w:t>
      </w:r>
    </w:p>
    <w:p w:rsidR="00984BFF" w:rsidRDefault="00984BFF" w:rsidP="00984BFF">
      <w:pPr>
        <w:pStyle w:val="Golobesedilo"/>
        <w:jc w:val="both"/>
        <w:rPr>
          <w:rFonts w:ascii="Arial" w:hAnsi="Arial" w:cs="Arial"/>
          <w:sz w:val="24"/>
          <w:szCs w:val="24"/>
        </w:rPr>
      </w:pPr>
    </w:p>
    <w:p w:rsidR="00984BFF" w:rsidRPr="00E95ECF" w:rsidRDefault="00984BFF" w:rsidP="00984BFF">
      <w:pPr>
        <w:widowControl w:val="0"/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984BFF">
        <w:rPr>
          <w:rFonts w:ascii="Arial" w:hAnsi="Arial" w:cs="Arial"/>
          <w:sz w:val="24"/>
          <w:szCs w:val="24"/>
        </w:rPr>
        <w:t xml:space="preserve">Za učence, ki živijo v večji oddaljenosti od šole, bomo na osnovi razpisa, ki ga </w:t>
      </w:r>
      <w:r>
        <w:rPr>
          <w:rFonts w:ascii="Arial" w:hAnsi="Arial" w:cs="Arial"/>
          <w:sz w:val="24"/>
          <w:szCs w:val="24"/>
        </w:rPr>
        <w:t xml:space="preserve">bo </w:t>
      </w:r>
      <w:r w:rsidRPr="00984BFF">
        <w:rPr>
          <w:rFonts w:ascii="Arial" w:hAnsi="Arial" w:cs="Arial"/>
          <w:sz w:val="24"/>
          <w:szCs w:val="24"/>
        </w:rPr>
        <w:t xml:space="preserve">izvedla Občina Benedikt, zagotavljali prevoze v šolo. </w:t>
      </w:r>
      <w:r>
        <w:rPr>
          <w:rFonts w:ascii="Arial" w:hAnsi="Arial" w:cs="Arial"/>
          <w:sz w:val="24"/>
          <w:szCs w:val="24"/>
        </w:rPr>
        <w:t>V ta namen se je potrebno prijaviti na redno uporabo šolskega prevoza. Potrebno je izbrati postajo, kjer bo učenec vstopal, kar označite pri izbrani vstopni postaji</w:t>
      </w:r>
      <w:r w:rsidR="00E95ECF">
        <w:rPr>
          <w:rFonts w:ascii="Arial" w:hAnsi="Arial" w:cs="Arial"/>
          <w:sz w:val="24"/>
          <w:szCs w:val="24"/>
        </w:rPr>
        <w:t xml:space="preserve"> </w:t>
      </w:r>
      <w:r w:rsidR="00E95ECF" w:rsidRPr="00E95ECF">
        <w:rPr>
          <w:rFonts w:ascii="Arial" w:hAnsi="Arial" w:cs="Arial"/>
          <w:i/>
          <w:sz w:val="22"/>
          <w:szCs w:val="22"/>
        </w:rPr>
        <w:t>(seznam vstopnih postaj je na drugi strani prijavnice)</w:t>
      </w:r>
      <w:r w:rsidRPr="00E95ECF">
        <w:rPr>
          <w:rFonts w:ascii="Arial" w:hAnsi="Arial" w:cs="Arial"/>
          <w:i/>
          <w:sz w:val="22"/>
          <w:szCs w:val="22"/>
        </w:rPr>
        <w:t>.</w:t>
      </w:r>
    </w:p>
    <w:p w:rsidR="00F84570" w:rsidRPr="00984BFF" w:rsidRDefault="00F84570" w:rsidP="00984BF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Brez prijave učenec ne bo mogel uporabljati šolskega prevoza.</w:t>
      </w:r>
    </w:p>
    <w:p w:rsidR="006A3B6A" w:rsidRPr="00984BFF" w:rsidRDefault="006A3B6A" w:rsidP="006A3B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84BF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Prosimo vas, da izpolnite spodnjo prijavnico in </w:t>
      </w:r>
      <w:r w:rsidR="00984BFF" w:rsidRPr="00984BF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tako</w:t>
      </w:r>
      <w:r w:rsidR="00984BFF" w:rsidRPr="00984BF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984BF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svojemu otroku omogočite </w:t>
      </w:r>
      <w:r w:rsidR="00984BF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vožnjo s šolskim avtobusom.</w:t>
      </w:r>
    </w:p>
    <w:p w:rsidR="006A3B6A" w:rsidRPr="006A3B6A" w:rsidRDefault="006A3B6A" w:rsidP="006A3B6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6A3B6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__________________________________________________________________________________</w:t>
      </w:r>
    </w:p>
    <w:p w:rsidR="006A3B6A" w:rsidRPr="00E367E9" w:rsidRDefault="006A3B6A" w:rsidP="006A3B6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Spodaj podpisani (ime in priimek starša/skrbnika) ____________________________________ , prijavljam sina/hči (ime in priimek učenca/učenke) _________________________________</w:t>
      </w:r>
      <w:r w:rsidR="00F8457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_______, ki  bo v</w:t>
      </w:r>
      <w:r w:rsidR="00B27552"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šolskem letu 2023</w:t>
      </w:r>
      <w:r w:rsidR="00FC6B0E"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/202</w:t>
      </w:r>
      <w:r w:rsidR="00B27552"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4</w:t>
      </w:r>
      <w:r w:rsidR="00F8457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obiskoval</w:t>
      </w:r>
      <w:r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______ razred, </w:t>
      </w:r>
      <w:r w:rsidR="00984BFF"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 šolski prevoz</w:t>
      </w:r>
      <w:r w:rsidR="00F8457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6A3B6A" w:rsidRPr="00E367E9" w:rsidRDefault="006A3B6A" w:rsidP="006A3B6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6A3B6A" w:rsidRPr="00E367E9" w:rsidRDefault="006A3B6A" w:rsidP="006A3B6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Benedikt, ___________________                      Podpis staršev/</w:t>
      </w:r>
      <w:r w:rsidR="00F8457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skrbnika: _________</w:t>
      </w:r>
      <w:r w:rsidRP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_______________ </w:t>
      </w:r>
    </w:p>
    <w:p w:rsidR="006A3B6A" w:rsidRPr="003A147D" w:rsidRDefault="006A3B6A" w:rsidP="006A3B6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10"/>
          <w:szCs w:val="10"/>
          <w:lang w:eastAsia="en-US"/>
        </w:rPr>
      </w:pPr>
    </w:p>
    <w:p w:rsidR="006A3B6A" w:rsidRPr="00984BFF" w:rsidRDefault="006A3B6A" w:rsidP="006A3B6A">
      <w:pPr>
        <w:spacing w:after="160" w:line="259" w:lineRule="auto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u w:val="single"/>
          <w:lang w:eastAsia="en-US"/>
        </w:rPr>
      </w:pPr>
      <w:r w:rsidRPr="00984BFF">
        <w:rPr>
          <w:rFonts w:ascii="Calibri" w:eastAsia="Calibri" w:hAnsi="Calibri"/>
          <w:b/>
          <w:color w:val="auto"/>
          <w:kern w:val="0"/>
          <w:sz w:val="28"/>
          <w:szCs w:val="28"/>
          <w:u w:val="single"/>
          <w:lang w:eastAsia="en-US"/>
        </w:rPr>
        <w:t xml:space="preserve">PROSIMO, DA PRIJAVNICO VRNETE RAZREDNIKU DO </w:t>
      </w:r>
      <w:r w:rsidR="00984BFF" w:rsidRPr="00984BFF">
        <w:rPr>
          <w:rFonts w:ascii="Calibri" w:eastAsia="Calibri" w:hAnsi="Calibri"/>
          <w:b/>
          <w:color w:val="auto"/>
          <w:kern w:val="0"/>
          <w:sz w:val="28"/>
          <w:szCs w:val="28"/>
          <w:u w:val="single"/>
          <w:lang w:eastAsia="en-US"/>
        </w:rPr>
        <w:t>ČETRTKA, 1</w:t>
      </w:r>
      <w:r w:rsidR="00B27552" w:rsidRPr="00984BFF">
        <w:rPr>
          <w:rFonts w:ascii="Calibri" w:eastAsia="Calibri" w:hAnsi="Calibri"/>
          <w:b/>
          <w:color w:val="auto"/>
          <w:kern w:val="0"/>
          <w:sz w:val="28"/>
          <w:szCs w:val="28"/>
          <w:u w:val="single"/>
          <w:lang w:eastAsia="en-US"/>
        </w:rPr>
        <w:t>. 6. 2023</w:t>
      </w:r>
      <w:r w:rsidRPr="00984BFF">
        <w:rPr>
          <w:rFonts w:ascii="Calibri" w:eastAsia="Calibri" w:hAnsi="Calibri"/>
          <w:b/>
          <w:color w:val="auto"/>
          <w:kern w:val="0"/>
          <w:sz w:val="28"/>
          <w:szCs w:val="28"/>
          <w:u w:val="single"/>
          <w:lang w:eastAsia="en-US"/>
        </w:rPr>
        <w:t>.</w:t>
      </w:r>
    </w:p>
    <w:p w:rsidR="00984BFF" w:rsidRDefault="00984BFF" w:rsidP="003A147D">
      <w:pPr>
        <w:spacing w:after="0" w:line="240" w:lineRule="auto"/>
        <w:jc w:val="right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6A3B6A" w:rsidRPr="006A3B6A" w:rsidRDefault="006A3B6A" w:rsidP="003A147D">
      <w:pPr>
        <w:spacing w:after="0" w:line="240" w:lineRule="auto"/>
        <w:jc w:val="right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6A3B6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Aljoša Bradač, mag. posl. ved</w:t>
      </w:r>
    </w:p>
    <w:p w:rsidR="00A4198F" w:rsidRDefault="00A4198F" w:rsidP="003A147D">
      <w:pPr>
        <w:spacing w:after="0" w:line="240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B23DCB" w:rsidRDefault="006A3B6A" w:rsidP="003A147D">
      <w:pPr>
        <w:spacing w:after="0" w:line="240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6A3B6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E367E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</w:t>
      </w:r>
      <w:r w:rsidRPr="006A3B6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avnatelj</w:t>
      </w:r>
    </w:p>
    <w:p w:rsidR="00A4198F" w:rsidRPr="00984BFF" w:rsidRDefault="00984BFF">
      <w:pPr>
        <w:spacing w:after="0" w:line="240" w:lineRule="auto"/>
        <w:rPr>
          <w:rFonts w:ascii="Calibri" w:eastAsia="Calibri" w:hAnsi="Calibri"/>
          <w:b/>
          <w:i/>
          <w:color w:val="auto"/>
          <w:kern w:val="0"/>
          <w:sz w:val="24"/>
          <w:szCs w:val="24"/>
          <w:u w:val="single"/>
          <w:lang w:eastAsia="en-US"/>
        </w:rPr>
      </w:pPr>
      <w:r w:rsidRPr="00984BFF">
        <w:rPr>
          <w:rFonts w:ascii="Calibri" w:eastAsia="Calibri" w:hAnsi="Calibri"/>
          <w:b/>
          <w:i/>
          <w:color w:val="auto"/>
          <w:kern w:val="0"/>
          <w:sz w:val="24"/>
          <w:szCs w:val="24"/>
          <w:u w:val="single"/>
          <w:lang w:eastAsia="en-US"/>
        </w:rPr>
        <w:t>OBRNITE!</w:t>
      </w:r>
      <w:r w:rsidR="00A4198F" w:rsidRPr="00984BFF">
        <w:rPr>
          <w:rFonts w:ascii="Calibri" w:eastAsia="Calibri" w:hAnsi="Calibri"/>
          <w:b/>
          <w:i/>
          <w:color w:val="auto"/>
          <w:kern w:val="0"/>
          <w:sz w:val="24"/>
          <w:szCs w:val="24"/>
          <w:u w:val="single"/>
          <w:lang w:eastAsia="en-US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4198F" w:rsidTr="00A4198F">
        <w:tc>
          <w:tcPr>
            <w:tcW w:w="4530" w:type="dxa"/>
          </w:tcPr>
          <w:p w:rsidR="00A4198F" w:rsidRPr="008903F0" w:rsidRDefault="008903F0" w:rsidP="00A4198F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903F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VSTOPNA POSTAJA UČENCA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/KE</w:t>
            </w:r>
          </w:p>
        </w:tc>
        <w:tc>
          <w:tcPr>
            <w:tcW w:w="4531" w:type="dxa"/>
          </w:tcPr>
          <w:p w:rsidR="00A4198F" w:rsidRPr="008903F0" w:rsidRDefault="00725AF7" w:rsidP="00A4198F">
            <w:pP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Zapišite DA, kjer bo učenec</w:t>
            </w:r>
            <w:bookmarkStart w:id="0" w:name="_GoBack"/>
            <w:bookmarkEnd w:id="0"/>
            <w:r w:rsidR="008903F0" w:rsidRPr="008903F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vstopal na avtobus</w:t>
            </w:r>
          </w:p>
        </w:tc>
      </w:tr>
      <w:tr w:rsidR="00A4198F" w:rsidTr="00A4198F">
        <w:tc>
          <w:tcPr>
            <w:tcW w:w="4530" w:type="dxa"/>
          </w:tcPr>
          <w:p w:rsidR="00A4198F" w:rsidRPr="00A4198F" w:rsidRDefault="00A4198F" w:rsidP="00A4198F">
            <w:pPr>
              <w:spacing w:after="0" w:line="240" w:lineRule="auto"/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TRSTENIK, BREZNIK</w:t>
            </w:r>
            <w:r w:rsidRPr="00042375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spacing w:after="0" w:line="240" w:lineRule="auto"/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TRSTENIK, BREZNIK – KRAMBERGER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TRSTENIK 8, SENEKOVIČ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42375">
              <w:rPr>
                <w:rFonts w:ascii="Arial" w:hAnsi="Arial" w:cs="Arial"/>
              </w:rPr>
              <w:t>DRVANJA, ŠAUPERL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42375">
              <w:rPr>
                <w:rFonts w:ascii="Arial" w:hAnsi="Arial" w:cs="Arial"/>
              </w:rPr>
              <w:t>DRVANJA, ČEH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42375">
              <w:rPr>
                <w:rFonts w:ascii="Arial" w:hAnsi="Arial" w:cs="Arial"/>
              </w:rPr>
              <w:t>BAČKOVA, PEKLAR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A4198F">
              <w:rPr>
                <w:rFonts w:ascii="Arial" w:hAnsi="Arial" w:cs="Arial"/>
                <w:color w:val="auto"/>
              </w:rPr>
              <w:t>BAČKOVA 29 – KOLMANIČ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A4198F" w:rsidRDefault="00A4198F" w:rsidP="00A4198F">
            <w:pPr>
              <w:rPr>
                <w:rFonts w:ascii="Arial" w:hAnsi="Arial" w:cs="Arial"/>
                <w:color w:val="auto"/>
              </w:rPr>
            </w:pPr>
            <w:r w:rsidRPr="00042375">
              <w:rPr>
                <w:rFonts w:ascii="Arial" w:hAnsi="Arial" w:cs="Arial"/>
              </w:rPr>
              <w:t>BAČKOVA, OMAN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BAČKOVA, HUBER – BERIČ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42375">
              <w:rPr>
                <w:rFonts w:ascii="Arial" w:hAnsi="Arial" w:cs="Arial"/>
              </w:rPr>
              <w:t>BENEDIŠKI VRH, RAJTER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A4198F">
              <w:rPr>
                <w:rFonts w:ascii="Arial" w:hAnsi="Arial" w:cs="Arial"/>
                <w:color w:val="auto"/>
              </w:rPr>
              <w:t>BREZNIKOVA CESTA, KAGER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42375">
              <w:rPr>
                <w:rFonts w:ascii="Arial" w:hAnsi="Arial" w:cs="Arial"/>
              </w:rPr>
              <w:t>BENEDIŠKI VRH, FAJDIGA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  <w:lang w:bidi="en-US"/>
              </w:rPr>
              <w:t>BENEDIŠKI VRH, PURGAJ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SP. ROČICA, ROLA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042375">
              <w:rPr>
                <w:rFonts w:ascii="Arial" w:hAnsi="Arial" w:cs="Arial"/>
              </w:rPr>
              <w:t>ŽENJAK 10, LEBREHT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ŽENJAK, LASBAHER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IHOVA, SCHUMANDL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A4198F">
              <w:rPr>
                <w:rFonts w:ascii="Arial" w:hAnsi="Arial" w:cs="Arial"/>
                <w:color w:val="auto"/>
              </w:rPr>
              <w:t>IHOVA 25 – RUHITEL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A4198F" w:rsidRDefault="00A4198F" w:rsidP="00A4198F">
            <w:pPr>
              <w:rPr>
                <w:rFonts w:ascii="Arial" w:hAnsi="Arial" w:cs="Arial"/>
                <w:color w:val="auto"/>
              </w:rPr>
            </w:pPr>
            <w:r w:rsidRPr="00A4198F">
              <w:rPr>
                <w:rFonts w:ascii="Arial" w:hAnsi="Arial" w:cs="Arial"/>
                <w:color w:val="auto"/>
              </w:rPr>
              <w:t>IHOVA 17 - FEKONJA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A4198F" w:rsidRDefault="00A4198F" w:rsidP="00A4198F">
            <w:pPr>
              <w:rPr>
                <w:rFonts w:ascii="Arial" w:hAnsi="Arial" w:cs="Arial"/>
                <w:color w:val="auto"/>
              </w:rPr>
            </w:pPr>
            <w:r w:rsidRPr="00042375">
              <w:rPr>
                <w:rFonts w:ascii="Arial" w:hAnsi="Arial" w:cs="Arial"/>
              </w:rPr>
              <w:t>IHOVA, AP POSTAJA OB DRŽAVNI CESTI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ŠTAJNGROVA, KLEMENČIČEVA KAPELA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ŠTAJNGROVA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TROTKOVA, DVORŠAK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LOČKI VRH, ŠPILAK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TROTKOVA, VOGRIN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A4198F" w:rsidTr="00A4198F">
        <w:tc>
          <w:tcPr>
            <w:tcW w:w="4530" w:type="dxa"/>
          </w:tcPr>
          <w:p w:rsidR="00A4198F" w:rsidRPr="00042375" w:rsidRDefault="00A4198F" w:rsidP="00A4198F">
            <w:pPr>
              <w:rPr>
                <w:rFonts w:ascii="Arial" w:hAnsi="Arial" w:cs="Arial"/>
              </w:rPr>
            </w:pPr>
            <w:r w:rsidRPr="00042375">
              <w:rPr>
                <w:rFonts w:ascii="Arial" w:hAnsi="Arial" w:cs="Arial"/>
              </w:rPr>
              <w:t>LOČKI VRH</w:t>
            </w:r>
          </w:p>
        </w:tc>
        <w:tc>
          <w:tcPr>
            <w:tcW w:w="4531" w:type="dxa"/>
          </w:tcPr>
          <w:p w:rsidR="00A4198F" w:rsidRDefault="00A4198F" w:rsidP="00A4198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</w:tbl>
    <w:p w:rsidR="00A4198F" w:rsidRDefault="00A4198F" w:rsidP="00A4198F">
      <w:pPr>
        <w:rPr>
          <w:rFonts w:ascii="Arial" w:hAnsi="Arial" w:cs="Arial"/>
          <w:b/>
          <w:bCs/>
          <w:color w:val="00B050"/>
        </w:rPr>
      </w:pPr>
    </w:p>
    <w:p w:rsidR="00A4198F" w:rsidRPr="00042375" w:rsidRDefault="00A4198F" w:rsidP="00A4198F">
      <w:pPr>
        <w:rPr>
          <w:rFonts w:ascii="Arial" w:hAnsi="Arial" w:cs="Arial"/>
          <w:b/>
          <w:bCs/>
          <w:color w:val="00B050"/>
        </w:rPr>
      </w:pPr>
    </w:p>
    <w:p w:rsidR="00A4198F" w:rsidRPr="006A3B6A" w:rsidRDefault="00A4198F" w:rsidP="00A4198F">
      <w:pPr>
        <w:spacing w:after="0" w:line="240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sectPr w:rsidR="00A4198F" w:rsidRPr="006A3B6A" w:rsidSect="00753FB8">
      <w:headerReference w:type="default" r:id="rId9"/>
      <w:headerReference w:type="first" r:id="rId10"/>
      <w:footerReference w:type="first" r:id="rId11"/>
      <w:pgSz w:w="11907" w:h="16839"/>
      <w:pgMar w:top="22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21" w:rsidRDefault="00631D21">
      <w:r>
        <w:separator/>
      </w:r>
    </w:p>
  </w:endnote>
  <w:endnote w:type="continuationSeparator" w:id="0">
    <w:p w:rsidR="00631D21" w:rsidRDefault="0063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0C" w:rsidRDefault="005973FB" w:rsidP="00BB272C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140334</wp:posOffset>
              </wp:positionV>
              <wp:extent cx="7578090" cy="0"/>
              <wp:effectExtent l="0" t="0" r="22860" b="1905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FE9D1" id="Line 2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2pt,11.05pt" to="52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sBFwIAACo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" strokecolor="#f90" strokeweight="2pt"/>
          </w:pict>
        </mc:Fallback>
      </mc:AlternateContent>
    </w:r>
    <w:r w:rsidR="0059722C">
      <w:t>OŠ Benedikt</w:t>
    </w:r>
    <w:r w:rsidR="00B5650C">
      <w:t xml:space="preserve"> </w:t>
    </w:r>
    <w:r w:rsidR="00B5650C">
      <w:rPr>
        <w:color w:val="666699"/>
      </w:rPr>
      <w:sym w:font="Wingdings" w:char="00A7"/>
    </w:r>
    <w:r w:rsidR="0059722C">
      <w:t xml:space="preserve"> Šolska ulica 2, Benedikt</w:t>
    </w:r>
    <w:r w:rsidR="00B5650C">
      <w:t xml:space="preserve"> </w:t>
    </w:r>
    <w:r w:rsidR="00B5650C">
      <w:rPr>
        <w:color w:val="666699"/>
      </w:rPr>
      <w:sym w:font="Wingdings" w:char="00A7"/>
    </w:r>
    <w:r w:rsidR="0059722C">
      <w:t xml:space="preserve"> Telefon: 02 729 58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21" w:rsidRDefault="00631D21">
      <w:r>
        <w:separator/>
      </w:r>
    </w:p>
  </w:footnote>
  <w:footnote w:type="continuationSeparator" w:id="0">
    <w:p w:rsidR="00631D21" w:rsidRDefault="0063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0C" w:rsidRDefault="005973F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1" name="Group 1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4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F104C" id="Group 1" o:spid="_x0000_s1026" alt="vrstice ravni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t1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IzeCxy9xADn9BwAA//8DAFBLAQItABQABgAIAAAAIQDb4fbL7gAAAIUBAAATAAAAAAAAAAAA&#10;AAAAAAAAAABbQ29udGVudF9UeXBlc10ueG1sUEsBAi0AFAAGAAgAAAAhAFr0LFu/AAAAFQEAAAsA&#10;AAAAAAAAAAAAAAAAHwEAAF9yZWxzLy5yZWxzUEsBAi0AFAAGAAgAAAAhABQJy3X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Glava"/>
      <w:rPr>
        <w:noProof/>
      </w:rPr>
    </w:pPr>
  </w:p>
  <w:p w:rsidR="00241979" w:rsidRDefault="00241979">
    <w:pPr>
      <w:pStyle w:val="Glava"/>
    </w:pPr>
    <w:r w:rsidRPr="00241979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4445</wp:posOffset>
          </wp:positionV>
          <wp:extent cx="1269365" cy="274320"/>
          <wp:effectExtent l="0" t="0" r="0" b="0"/>
          <wp:wrapTight wrapText="bothSides">
            <wp:wrapPolygon edited="0">
              <wp:start x="324" y="0"/>
              <wp:lineTo x="648" y="19500"/>
              <wp:lineTo x="18477" y="19500"/>
              <wp:lineTo x="21071" y="19500"/>
              <wp:lineTo x="20422" y="10500"/>
              <wp:lineTo x="7456" y="0"/>
              <wp:lineTo x="324" y="0"/>
            </wp:wrapPolygon>
          </wp:wrapTight>
          <wp:docPr id="18" name="Slika 18" descr="C:\Users\Zbornica desni\Desktop\eu-flag-erasmus-plus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bornica desni\Desktop\eu-flag-erasmus-plus_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808" b="67308" l="1892" r="97838">
                                <a14:foregroundMark x1="35676" y1="57212" x2="94595" y2="58654"/>
                                <a14:foregroundMark x1="36216" y1="64423" x2="91892" y2="63942"/>
                                <a14:foregroundMark x1="36486" y1="50481" x2="92703" y2="5336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0769"/>
                  <a:stretch/>
                </pic:blipFill>
                <pic:spPr bwMode="auto">
                  <a:xfrm>
                    <a:off x="0" y="0"/>
                    <a:ext cx="126936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4631690</wp:posOffset>
          </wp:positionH>
          <wp:positionV relativeFrom="paragraph">
            <wp:posOffset>5715</wp:posOffset>
          </wp:positionV>
          <wp:extent cx="1474470" cy="278130"/>
          <wp:effectExtent l="0" t="0" r="0" b="7620"/>
          <wp:wrapThrough wrapText="bothSides">
            <wp:wrapPolygon edited="0">
              <wp:start x="279" y="0"/>
              <wp:lineTo x="0" y="1479"/>
              <wp:lineTo x="0" y="20712"/>
              <wp:lineTo x="21209" y="20712"/>
              <wp:lineTo x="21209" y="2959"/>
              <wp:lineTo x="20930" y="0"/>
              <wp:lineTo x="279" y="0"/>
            </wp:wrapPolygon>
          </wp:wrapThrough>
          <wp:docPr id="13" name="Slika 1" descr="http://www.os-benedikt.si/_/rsrc/1382427138471/home/kulturna-sola.png?height=37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s-benedikt.si/_/rsrc/1382427138471/home/kulturna-sola.png?height=37&amp;width=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50C" w:rsidRDefault="005973F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1047115</wp:posOffset>
              </wp:positionV>
              <wp:extent cx="6598285" cy="102235"/>
              <wp:effectExtent l="0" t="0" r="0" b="0"/>
              <wp:wrapNone/>
              <wp:docPr id="9" name="Group 7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285" cy="102235"/>
                        <a:chOff x="19431000" y="18690336"/>
                        <a:chExt cx="6858000" cy="118872"/>
                      </a:xfrm>
                    </wpg:grpSpPr>
                    <wps:wsp>
                      <wps:cNvPr id="10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1FC79" id="Group 7" o:spid="_x0000_s1026" alt="vrstice ravni" style="position:absolute;margin-left:38.45pt;margin-top:82.45pt;width:519.55pt;height:8.05pt;z-index:25165568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" fillcolor="#0c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204470</wp:posOffset>
              </wp:positionH>
              <wp:positionV relativeFrom="page">
                <wp:posOffset>1427480</wp:posOffset>
              </wp:positionV>
              <wp:extent cx="1144270" cy="49530"/>
              <wp:effectExtent l="0" t="5080" r="0" b="0"/>
              <wp:wrapNone/>
              <wp:docPr id="5" name="Group 11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144270" cy="49530"/>
                        <a:chOff x="19431000" y="18690336"/>
                        <a:chExt cx="6858000" cy="118872"/>
                      </a:xfrm>
                    </wpg:grpSpPr>
                    <wps:wsp>
                      <wps:cNvPr id="6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AEC9E" id="Group 11" o:spid="_x0000_s1026" alt="vrstice ravni" style="position:absolute;margin-left:16.1pt;margin-top:112.4pt;width:90.1pt;height:3.9pt;rotation:90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">
              <v:rect id="Rectangle 1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" fillcolor="#0c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424940" cy="741680"/>
              <wp:effectExtent l="0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0C" w:rsidRDefault="00D87018">
                          <w:r w:rsidRPr="00C43872">
                            <w:rPr>
                              <w:color w:val="008000"/>
                            </w:rPr>
                            <w:object w:dxaOrig="2107" w:dyaOrig="87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7.75pt;height:40.85pt" fillcolor="#cff">
                                <v:imagedata r:id="rId4" o:title=""/>
                              </v:shape>
                              <o:OLEObject Type="Embed" ProgID="CorelDRAW.Graphic.9" ShapeID="_x0000_i1026" DrawAspect="Content" ObjectID="_1746526632" r:id="rId5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112.2pt;height:58.4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B0sA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" filled="f" stroked="f">
              <v:textbox style="mso-fit-shape-to-text:t">
                <w:txbxContent>
                  <w:p w:rsidR="00B5650C" w:rsidRDefault="00D87018">
                    <w:r w:rsidRPr="00C43872">
                      <w:rPr>
                        <w:color w:val="008000"/>
                      </w:rPr>
                      <w:object w:dxaOrig="2107" w:dyaOrig="879">
                        <v:shape id="_x0000_i1026" type="#_x0000_t75" style="width:97.75pt;height:40.85pt" fillcolor="#cff">
                          <v:imagedata r:id="rId4" o:title=""/>
                        </v:shape>
                        <o:OLEObject Type="Embed" ProgID="CorelDRAW.Graphic.9" ShapeID="_x0000_i1026" DrawAspect="Content" ObjectID="_1746526632" r:id="rId6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0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650C" w:rsidRDefault="00241979">
                          <w:pPr>
                            <w:pStyle w:val="Naslov1"/>
                          </w:pPr>
                          <w:r>
                            <w:t xml:space="preserve">     </w:t>
                          </w:r>
                          <w:r w:rsidR="00D87018">
                            <w:t>Osnovna šola Benedikt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.95pt;margin-top:52.55pt;width:540pt;height:32.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TY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jh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14ARN1upHTzXa6&#10;IbwEqBRrjMZlpscpvO8l2zXw0nmqrGACFMw25zMrUGQ2MAStttPANlN2urdRz/9Wbn4B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ESltNj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B5650C" w:rsidRDefault="00241979">
                    <w:pPr>
                      <w:pStyle w:val="Naslov1"/>
                    </w:pPr>
                    <w:r>
                      <w:t xml:space="preserve">     </w:t>
                    </w:r>
                    <w:r w:rsidR="00D87018">
                      <w:t>Osnovna šola Benedikt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42"/>
    <w:multiLevelType w:val="hybridMultilevel"/>
    <w:tmpl w:val="03482340"/>
    <w:lvl w:ilvl="0" w:tplc="43AA5A28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A7DCC"/>
    <w:multiLevelType w:val="multilevel"/>
    <w:tmpl w:val="BE0A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B37E2"/>
    <w:multiLevelType w:val="hybridMultilevel"/>
    <w:tmpl w:val="AB3CA11E"/>
    <w:lvl w:ilvl="0" w:tplc="9D16C74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96A"/>
    <w:multiLevelType w:val="hybridMultilevel"/>
    <w:tmpl w:val="CC68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31B4D"/>
    <w:multiLevelType w:val="hybridMultilevel"/>
    <w:tmpl w:val="07908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16B"/>
    <w:multiLevelType w:val="hybridMultilevel"/>
    <w:tmpl w:val="ED547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6728A"/>
    <w:multiLevelType w:val="hybridMultilevel"/>
    <w:tmpl w:val="0BF29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870C7"/>
    <w:multiLevelType w:val="hybridMultilevel"/>
    <w:tmpl w:val="1AA809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834D2"/>
    <w:multiLevelType w:val="hybridMultilevel"/>
    <w:tmpl w:val="377E661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5CB4D07"/>
    <w:multiLevelType w:val="hybridMultilevel"/>
    <w:tmpl w:val="AB50CE06"/>
    <w:lvl w:ilvl="0" w:tplc="5BF4F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86E57"/>
    <w:multiLevelType w:val="hybridMultilevel"/>
    <w:tmpl w:val="B8646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66BA2"/>
    <w:multiLevelType w:val="multilevel"/>
    <w:tmpl w:val="D09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454BD"/>
    <w:multiLevelType w:val="hybridMultilevel"/>
    <w:tmpl w:val="3E42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776C9"/>
    <w:multiLevelType w:val="hybridMultilevel"/>
    <w:tmpl w:val="AE3A9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3657"/>
    <w:multiLevelType w:val="hybridMultilevel"/>
    <w:tmpl w:val="A858E23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51E83"/>
    <w:multiLevelType w:val="hybridMultilevel"/>
    <w:tmpl w:val="2E3C394A"/>
    <w:lvl w:ilvl="0" w:tplc="337A2D52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0A08"/>
    <w:multiLevelType w:val="hybridMultilevel"/>
    <w:tmpl w:val="E6C47A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B2FDC"/>
    <w:multiLevelType w:val="hybridMultilevel"/>
    <w:tmpl w:val="99004168"/>
    <w:lvl w:ilvl="0" w:tplc="0ACC9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418C6"/>
    <w:multiLevelType w:val="hybridMultilevel"/>
    <w:tmpl w:val="38BAC8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F41A7"/>
    <w:multiLevelType w:val="hybridMultilevel"/>
    <w:tmpl w:val="19728696"/>
    <w:lvl w:ilvl="0" w:tplc="FF48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1A35"/>
    <w:multiLevelType w:val="multilevel"/>
    <w:tmpl w:val="1CE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4C1AE6"/>
    <w:multiLevelType w:val="hybridMultilevel"/>
    <w:tmpl w:val="2A185B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045EA"/>
    <w:multiLevelType w:val="multilevel"/>
    <w:tmpl w:val="C8E0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CB6660"/>
    <w:multiLevelType w:val="multilevel"/>
    <w:tmpl w:val="64D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7"/>
  </w:num>
  <w:num w:numId="5">
    <w:abstractNumId w:val="17"/>
  </w:num>
  <w:num w:numId="6">
    <w:abstractNumId w:val="15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1"/>
  </w:num>
  <w:num w:numId="12">
    <w:abstractNumId w:val="14"/>
  </w:num>
  <w:num w:numId="13">
    <w:abstractNumId w:val="3"/>
  </w:num>
  <w:num w:numId="14">
    <w:abstractNumId w:val="16"/>
  </w:num>
  <w:num w:numId="15">
    <w:abstractNumId w:val="19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3"/>
  </w:num>
  <w:num w:numId="21">
    <w:abstractNumId w:val="20"/>
  </w:num>
  <w:num w:numId="22">
    <w:abstractNumId w:val="1"/>
  </w:num>
  <w:num w:numId="23">
    <w:abstractNumId w:val="23"/>
  </w:num>
  <w:num w:numId="24">
    <w:abstractNumId w:val="2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C"/>
    <w:rsid w:val="000019FC"/>
    <w:rsid w:val="00007266"/>
    <w:rsid w:val="0001466C"/>
    <w:rsid w:val="00020007"/>
    <w:rsid w:val="0002739C"/>
    <w:rsid w:val="00032CD5"/>
    <w:rsid w:val="00037BB9"/>
    <w:rsid w:val="00040A97"/>
    <w:rsid w:val="00046CA8"/>
    <w:rsid w:val="00047634"/>
    <w:rsid w:val="00047EB8"/>
    <w:rsid w:val="00051830"/>
    <w:rsid w:val="00055DCC"/>
    <w:rsid w:val="000576A2"/>
    <w:rsid w:val="00071AC4"/>
    <w:rsid w:val="00077C27"/>
    <w:rsid w:val="00086268"/>
    <w:rsid w:val="000A0906"/>
    <w:rsid w:val="000A5479"/>
    <w:rsid w:val="000A7271"/>
    <w:rsid w:val="000A739E"/>
    <w:rsid w:val="000B27BF"/>
    <w:rsid w:val="000B38D1"/>
    <w:rsid w:val="000C2C55"/>
    <w:rsid w:val="000C77DC"/>
    <w:rsid w:val="000E2133"/>
    <w:rsid w:val="000E46F1"/>
    <w:rsid w:val="000E5C3F"/>
    <w:rsid w:val="00103450"/>
    <w:rsid w:val="00111798"/>
    <w:rsid w:val="0011519D"/>
    <w:rsid w:val="001175F2"/>
    <w:rsid w:val="001200A1"/>
    <w:rsid w:val="001273C9"/>
    <w:rsid w:val="00131231"/>
    <w:rsid w:val="001368D3"/>
    <w:rsid w:val="00141B6A"/>
    <w:rsid w:val="00160E9B"/>
    <w:rsid w:val="0017062B"/>
    <w:rsid w:val="0018179F"/>
    <w:rsid w:val="00182C81"/>
    <w:rsid w:val="001878C4"/>
    <w:rsid w:val="00190B34"/>
    <w:rsid w:val="001939A5"/>
    <w:rsid w:val="00194704"/>
    <w:rsid w:val="00195247"/>
    <w:rsid w:val="001A22C5"/>
    <w:rsid w:val="001A408B"/>
    <w:rsid w:val="001A5D9A"/>
    <w:rsid w:val="001B068F"/>
    <w:rsid w:val="001B4EF8"/>
    <w:rsid w:val="001C1CD9"/>
    <w:rsid w:val="001C1F22"/>
    <w:rsid w:val="001C27F1"/>
    <w:rsid w:val="001C3209"/>
    <w:rsid w:val="001C3C6E"/>
    <w:rsid w:val="001C451E"/>
    <w:rsid w:val="001C5550"/>
    <w:rsid w:val="001C7260"/>
    <w:rsid w:val="001D03A3"/>
    <w:rsid w:val="001D470B"/>
    <w:rsid w:val="001E0DD5"/>
    <w:rsid w:val="001E278C"/>
    <w:rsid w:val="001E5B12"/>
    <w:rsid w:val="001F1B19"/>
    <w:rsid w:val="001F42A7"/>
    <w:rsid w:val="00204A6B"/>
    <w:rsid w:val="00205A1E"/>
    <w:rsid w:val="002070D8"/>
    <w:rsid w:val="00215C10"/>
    <w:rsid w:val="00223A13"/>
    <w:rsid w:val="002333DE"/>
    <w:rsid w:val="00241979"/>
    <w:rsid w:val="00242D2B"/>
    <w:rsid w:val="002562FC"/>
    <w:rsid w:val="00263527"/>
    <w:rsid w:val="00266338"/>
    <w:rsid w:val="00271675"/>
    <w:rsid w:val="00277604"/>
    <w:rsid w:val="002921E4"/>
    <w:rsid w:val="002A186D"/>
    <w:rsid w:val="002A1D12"/>
    <w:rsid w:val="002A4502"/>
    <w:rsid w:val="002A62D0"/>
    <w:rsid w:val="002B35CB"/>
    <w:rsid w:val="002C573F"/>
    <w:rsid w:val="002C6B11"/>
    <w:rsid w:val="002F6772"/>
    <w:rsid w:val="00300257"/>
    <w:rsid w:val="003036C3"/>
    <w:rsid w:val="003067B1"/>
    <w:rsid w:val="003130BD"/>
    <w:rsid w:val="003238C8"/>
    <w:rsid w:val="00334C20"/>
    <w:rsid w:val="00350D84"/>
    <w:rsid w:val="00357BFA"/>
    <w:rsid w:val="0036682C"/>
    <w:rsid w:val="00367A06"/>
    <w:rsid w:val="00384494"/>
    <w:rsid w:val="003863CC"/>
    <w:rsid w:val="00392C76"/>
    <w:rsid w:val="00394B77"/>
    <w:rsid w:val="003A147D"/>
    <w:rsid w:val="003B3737"/>
    <w:rsid w:val="003B6067"/>
    <w:rsid w:val="003B797F"/>
    <w:rsid w:val="003C3643"/>
    <w:rsid w:val="003C6DE0"/>
    <w:rsid w:val="003D1681"/>
    <w:rsid w:val="003D1896"/>
    <w:rsid w:val="003D27B6"/>
    <w:rsid w:val="003D4DCE"/>
    <w:rsid w:val="003D6750"/>
    <w:rsid w:val="003F04C1"/>
    <w:rsid w:val="003F17C0"/>
    <w:rsid w:val="003F5BDD"/>
    <w:rsid w:val="003F7430"/>
    <w:rsid w:val="0040665F"/>
    <w:rsid w:val="00415BD8"/>
    <w:rsid w:val="00417F61"/>
    <w:rsid w:val="004209CF"/>
    <w:rsid w:val="00423F52"/>
    <w:rsid w:val="00430AAB"/>
    <w:rsid w:val="00430CF2"/>
    <w:rsid w:val="00434453"/>
    <w:rsid w:val="00450504"/>
    <w:rsid w:val="00452C28"/>
    <w:rsid w:val="00455F3C"/>
    <w:rsid w:val="00462B3E"/>
    <w:rsid w:val="00471F88"/>
    <w:rsid w:val="004745B5"/>
    <w:rsid w:val="004762DC"/>
    <w:rsid w:val="00477A3D"/>
    <w:rsid w:val="00485C75"/>
    <w:rsid w:val="00486EA6"/>
    <w:rsid w:val="00492D37"/>
    <w:rsid w:val="0049358C"/>
    <w:rsid w:val="00494D86"/>
    <w:rsid w:val="004969ED"/>
    <w:rsid w:val="004A25CF"/>
    <w:rsid w:val="004B5374"/>
    <w:rsid w:val="004B761A"/>
    <w:rsid w:val="004C45C6"/>
    <w:rsid w:val="004C6FDA"/>
    <w:rsid w:val="004D5168"/>
    <w:rsid w:val="004E2214"/>
    <w:rsid w:val="004F10FF"/>
    <w:rsid w:val="004F20C1"/>
    <w:rsid w:val="004F2F9D"/>
    <w:rsid w:val="004F3E34"/>
    <w:rsid w:val="004F44E8"/>
    <w:rsid w:val="004F4FCA"/>
    <w:rsid w:val="00507B55"/>
    <w:rsid w:val="0051160E"/>
    <w:rsid w:val="00515245"/>
    <w:rsid w:val="00520CAD"/>
    <w:rsid w:val="0052222B"/>
    <w:rsid w:val="00530464"/>
    <w:rsid w:val="00553AAE"/>
    <w:rsid w:val="00554175"/>
    <w:rsid w:val="005609FE"/>
    <w:rsid w:val="00565A86"/>
    <w:rsid w:val="00565BEA"/>
    <w:rsid w:val="00574B17"/>
    <w:rsid w:val="00576578"/>
    <w:rsid w:val="00576F39"/>
    <w:rsid w:val="005813E5"/>
    <w:rsid w:val="00587447"/>
    <w:rsid w:val="005911D8"/>
    <w:rsid w:val="0059722C"/>
    <w:rsid w:val="005973FB"/>
    <w:rsid w:val="005A1A06"/>
    <w:rsid w:val="005C0CA4"/>
    <w:rsid w:val="005E140F"/>
    <w:rsid w:val="005E4665"/>
    <w:rsid w:val="00605C93"/>
    <w:rsid w:val="006139C4"/>
    <w:rsid w:val="006140D5"/>
    <w:rsid w:val="00620015"/>
    <w:rsid w:val="006223C8"/>
    <w:rsid w:val="0062645A"/>
    <w:rsid w:val="00627FDB"/>
    <w:rsid w:val="00631D21"/>
    <w:rsid w:val="006321D7"/>
    <w:rsid w:val="00644D20"/>
    <w:rsid w:val="0065608A"/>
    <w:rsid w:val="00661663"/>
    <w:rsid w:val="006624C4"/>
    <w:rsid w:val="00670284"/>
    <w:rsid w:val="0067140F"/>
    <w:rsid w:val="00674604"/>
    <w:rsid w:val="0067543B"/>
    <w:rsid w:val="00675F4F"/>
    <w:rsid w:val="006810CC"/>
    <w:rsid w:val="006A3B6A"/>
    <w:rsid w:val="006A6A72"/>
    <w:rsid w:val="006D2388"/>
    <w:rsid w:val="006E540A"/>
    <w:rsid w:val="006F27C9"/>
    <w:rsid w:val="0070725F"/>
    <w:rsid w:val="007078CE"/>
    <w:rsid w:val="00722AF0"/>
    <w:rsid w:val="00724B21"/>
    <w:rsid w:val="00725AF7"/>
    <w:rsid w:val="00725F36"/>
    <w:rsid w:val="0072721F"/>
    <w:rsid w:val="0073224E"/>
    <w:rsid w:val="00740024"/>
    <w:rsid w:val="00744E8E"/>
    <w:rsid w:val="00747B88"/>
    <w:rsid w:val="00753FB8"/>
    <w:rsid w:val="007555FD"/>
    <w:rsid w:val="00786807"/>
    <w:rsid w:val="00787C9A"/>
    <w:rsid w:val="00791BC6"/>
    <w:rsid w:val="00795514"/>
    <w:rsid w:val="007A0B7E"/>
    <w:rsid w:val="007A31C6"/>
    <w:rsid w:val="007A37CD"/>
    <w:rsid w:val="007A5D7D"/>
    <w:rsid w:val="007B3AF4"/>
    <w:rsid w:val="007C7EFF"/>
    <w:rsid w:val="007D1151"/>
    <w:rsid w:val="007D4C15"/>
    <w:rsid w:val="007E2882"/>
    <w:rsid w:val="007E29F0"/>
    <w:rsid w:val="007F562A"/>
    <w:rsid w:val="007F76A0"/>
    <w:rsid w:val="0082568D"/>
    <w:rsid w:val="008424DD"/>
    <w:rsid w:val="00847D9D"/>
    <w:rsid w:val="0085182C"/>
    <w:rsid w:val="008652E2"/>
    <w:rsid w:val="008760E1"/>
    <w:rsid w:val="008903F0"/>
    <w:rsid w:val="0089330A"/>
    <w:rsid w:val="00896D48"/>
    <w:rsid w:val="008A000F"/>
    <w:rsid w:val="008A5949"/>
    <w:rsid w:val="008A6D0A"/>
    <w:rsid w:val="008B308F"/>
    <w:rsid w:val="008B44EF"/>
    <w:rsid w:val="008D6E35"/>
    <w:rsid w:val="008F11A9"/>
    <w:rsid w:val="008F1244"/>
    <w:rsid w:val="008F15D5"/>
    <w:rsid w:val="008F2492"/>
    <w:rsid w:val="008F640D"/>
    <w:rsid w:val="009036FC"/>
    <w:rsid w:val="00915C44"/>
    <w:rsid w:val="00916E82"/>
    <w:rsid w:val="00921E35"/>
    <w:rsid w:val="00922AE0"/>
    <w:rsid w:val="00924175"/>
    <w:rsid w:val="00924ECA"/>
    <w:rsid w:val="009253B9"/>
    <w:rsid w:val="00930DE4"/>
    <w:rsid w:val="0093221C"/>
    <w:rsid w:val="009513C1"/>
    <w:rsid w:val="00963D66"/>
    <w:rsid w:val="00966FB6"/>
    <w:rsid w:val="00974669"/>
    <w:rsid w:val="00977461"/>
    <w:rsid w:val="009775F6"/>
    <w:rsid w:val="00983225"/>
    <w:rsid w:val="00984BFF"/>
    <w:rsid w:val="0098656E"/>
    <w:rsid w:val="00995B0D"/>
    <w:rsid w:val="009B3606"/>
    <w:rsid w:val="009C618F"/>
    <w:rsid w:val="009D4180"/>
    <w:rsid w:val="009D5963"/>
    <w:rsid w:val="009E3D7C"/>
    <w:rsid w:val="009F0A37"/>
    <w:rsid w:val="009F5E80"/>
    <w:rsid w:val="00A023B3"/>
    <w:rsid w:val="00A12B2A"/>
    <w:rsid w:val="00A24669"/>
    <w:rsid w:val="00A26A5C"/>
    <w:rsid w:val="00A33FAA"/>
    <w:rsid w:val="00A4198F"/>
    <w:rsid w:val="00A529C5"/>
    <w:rsid w:val="00A5710C"/>
    <w:rsid w:val="00A62726"/>
    <w:rsid w:val="00A70C35"/>
    <w:rsid w:val="00A739BA"/>
    <w:rsid w:val="00A83AFA"/>
    <w:rsid w:val="00A84F5B"/>
    <w:rsid w:val="00A8711D"/>
    <w:rsid w:val="00A92237"/>
    <w:rsid w:val="00AA045F"/>
    <w:rsid w:val="00AA27C6"/>
    <w:rsid w:val="00AA73DE"/>
    <w:rsid w:val="00AC319B"/>
    <w:rsid w:val="00AC613F"/>
    <w:rsid w:val="00AD01D8"/>
    <w:rsid w:val="00AE09F5"/>
    <w:rsid w:val="00AF4CD7"/>
    <w:rsid w:val="00B13779"/>
    <w:rsid w:val="00B23DCB"/>
    <w:rsid w:val="00B25962"/>
    <w:rsid w:val="00B27552"/>
    <w:rsid w:val="00B4090C"/>
    <w:rsid w:val="00B52D3B"/>
    <w:rsid w:val="00B56398"/>
    <w:rsid w:val="00B5650C"/>
    <w:rsid w:val="00B61D2E"/>
    <w:rsid w:val="00B71EE0"/>
    <w:rsid w:val="00B72534"/>
    <w:rsid w:val="00B85330"/>
    <w:rsid w:val="00B94F12"/>
    <w:rsid w:val="00B978E0"/>
    <w:rsid w:val="00BA2144"/>
    <w:rsid w:val="00BB106C"/>
    <w:rsid w:val="00BB272C"/>
    <w:rsid w:val="00BB68BF"/>
    <w:rsid w:val="00BC10CB"/>
    <w:rsid w:val="00BC1C1B"/>
    <w:rsid w:val="00BC7242"/>
    <w:rsid w:val="00BD381A"/>
    <w:rsid w:val="00BF0384"/>
    <w:rsid w:val="00BF33F8"/>
    <w:rsid w:val="00C00348"/>
    <w:rsid w:val="00C0149A"/>
    <w:rsid w:val="00C043AD"/>
    <w:rsid w:val="00C12E33"/>
    <w:rsid w:val="00C1394C"/>
    <w:rsid w:val="00C165B0"/>
    <w:rsid w:val="00C2578C"/>
    <w:rsid w:val="00C3793E"/>
    <w:rsid w:val="00C63BF8"/>
    <w:rsid w:val="00C641D8"/>
    <w:rsid w:val="00C72335"/>
    <w:rsid w:val="00C72815"/>
    <w:rsid w:val="00C73CE1"/>
    <w:rsid w:val="00C743C4"/>
    <w:rsid w:val="00C8646E"/>
    <w:rsid w:val="00C86782"/>
    <w:rsid w:val="00C87775"/>
    <w:rsid w:val="00C92F95"/>
    <w:rsid w:val="00C934E8"/>
    <w:rsid w:val="00C9357A"/>
    <w:rsid w:val="00C94374"/>
    <w:rsid w:val="00C9780B"/>
    <w:rsid w:val="00CA0971"/>
    <w:rsid w:val="00CA2435"/>
    <w:rsid w:val="00CA4ADD"/>
    <w:rsid w:val="00CA4B7B"/>
    <w:rsid w:val="00CA599A"/>
    <w:rsid w:val="00CB30A4"/>
    <w:rsid w:val="00CB3B64"/>
    <w:rsid w:val="00CC119F"/>
    <w:rsid w:val="00CD10F8"/>
    <w:rsid w:val="00CD5CD4"/>
    <w:rsid w:val="00CF10E4"/>
    <w:rsid w:val="00CF18D0"/>
    <w:rsid w:val="00CF3B10"/>
    <w:rsid w:val="00CF4E57"/>
    <w:rsid w:val="00D000C0"/>
    <w:rsid w:val="00D024D9"/>
    <w:rsid w:val="00D038E7"/>
    <w:rsid w:val="00D0476D"/>
    <w:rsid w:val="00D4138B"/>
    <w:rsid w:val="00D41975"/>
    <w:rsid w:val="00D44293"/>
    <w:rsid w:val="00D51D63"/>
    <w:rsid w:val="00D5352D"/>
    <w:rsid w:val="00D726C2"/>
    <w:rsid w:val="00D74C46"/>
    <w:rsid w:val="00D87018"/>
    <w:rsid w:val="00D8739B"/>
    <w:rsid w:val="00D87ED8"/>
    <w:rsid w:val="00D9709C"/>
    <w:rsid w:val="00D97CFE"/>
    <w:rsid w:val="00DA035F"/>
    <w:rsid w:val="00DA2904"/>
    <w:rsid w:val="00DA2A72"/>
    <w:rsid w:val="00DA6F2B"/>
    <w:rsid w:val="00DA74D3"/>
    <w:rsid w:val="00DC1468"/>
    <w:rsid w:val="00DC20DE"/>
    <w:rsid w:val="00DC36DE"/>
    <w:rsid w:val="00DD45D8"/>
    <w:rsid w:val="00DE2EC0"/>
    <w:rsid w:val="00DE7338"/>
    <w:rsid w:val="00DF0D8A"/>
    <w:rsid w:val="00DF2B78"/>
    <w:rsid w:val="00DF4AE6"/>
    <w:rsid w:val="00DF5F4F"/>
    <w:rsid w:val="00DF7E1F"/>
    <w:rsid w:val="00E02573"/>
    <w:rsid w:val="00E21B53"/>
    <w:rsid w:val="00E259B1"/>
    <w:rsid w:val="00E3519E"/>
    <w:rsid w:val="00E367E9"/>
    <w:rsid w:val="00E43F92"/>
    <w:rsid w:val="00E61B25"/>
    <w:rsid w:val="00E76395"/>
    <w:rsid w:val="00E77CCA"/>
    <w:rsid w:val="00E95ECF"/>
    <w:rsid w:val="00EA44F9"/>
    <w:rsid w:val="00EA5CB6"/>
    <w:rsid w:val="00EB4C87"/>
    <w:rsid w:val="00EC590C"/>
    <w:rsid w:val="00EC5D76"/>
    <w:rsid w:val="00ED2BE4"/>
    <w:rsid w:val="00ED52F8"/>
    <w:rsid w:val="00EE4B02"/>
    <w:rsid w:val="00EE774B"/>
    <w:rsid w:val="00F00637"/>
    <w:rsid w:val="00F00AC8"/>
    <w:rsid w:val="00F2343B"/>
    <w:rsid w:val="00F253AA"/>
    <w:rsid w:val="00F27D26"/>
    <w:rsid w:val="00F3025E"/>
    <w:rsid w:val="00F425CD"/>
    <w:rsid w:val="00F45D27"/>
    <w:rsid w:val="00F53CC3"/>
    <w:rsid w:val="00F5590E"/>
    <w:rsid w:val="00F6045D"/>
    <w:rsid w:val="00F612ED"/>
    <w:rsid w:val="00F63E9F"/>
    <w:rsid w:val="00F64724"/>
    <w:rsid w:val="00F6573E"/>
    <w:rsid w:val="00F657E1"/>
    <w:rsid w:val="00F66301"/>
    <w:rsid w:val="00F76052"/>
    <w:rsid w:val="00F82E21"/>
    <w:rsid w:val="00F84570"/>
    <w:rsid w:val="00F91282"/>
    <w:rsid w:val="00F916FA"/>
    <w:rsid w:val="00F91A1E"/>
    <w:rsid w:val="00F926A4"/>
    <w:rsid w:val="00FA245E"/>
    <w:rsid w:val="00FB52CC"/>
    <w:rsid w:val="00FC6B0E"/>
    <w:rsid w:val="00FD3CC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fc0,#f90,#669,#0c0"/>
    </o:shapedefaults>
    <o:shapelayout v:ext="edit">
      <o:idmap v:ext="edit" data="1"/>
    </o:shapelayout>
  </w:shapeDefaults>
  <w:decimalSymbol w:val=","/>
  <w:listSeparator w:val=";"/>
  <w14:docId w14:val="417F882C"/>
  <w15:docId w15:val="{03861C51-B207-4752-B1B3-6AAEE93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rsid w:val="00984BFF"/>
    <w:pPr>
      <w:spacing w:after="0" w:line="240" w:lineRule="auto"/>
    </w:pPr>
    <w:rPr>
      <w:rFonts w:ascii="Courier New" w:hAnsi="Courier New"/>
      <w:color w:val="auto"/>
      <w:kern w:val="0"/>
    </w:rPr>
  </w:style>
  <w:style w:type="character" w:customStyle="1" w:styleId="GolobesediloZnak">
    <w:name w:val="Golo besedilo Znak"/>
    <w:basedOn w:val="Privzetapisavaodstavka"/>
    <w:link w:val="Golobesedilo"/>
    <w:rsid w:val="00984B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-benedikt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ENIJA\LOCALS~1\Temp\TCD2FD.tmp\Glava%20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101A03-24D8-4DD9-A2CD-417E973C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pisma.dot</Template>
  <TotalTime>76</TotalTime>
  <Pages>2</Pages>
  <Words>329</Words>
  <Characters>1884</Characters>
  <Application>Microsoft Office Word</Application>
  <DocSecurity>0</DocSecurity>
  <Lines>60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Benedikt</vt:lpstr>
    </vt:vector>
  </TitlesOfParts>
  <Company>Microsoft Corporation</Company>
  <LinksUpToDate>false</LinksUpToDate>
  <CharactersWithSpaces>2174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mailto:info@os-benedikt.si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Benedikt</dc:title>
  <dc:creator>Peter Purg</dc:creator>
  <cp:lastModifiedBy>Uporabnik</cp:lastModifiedBy>
  <cp:revision>6</cp:revision>
  <cp:lastPrinted>2023-05-25T11:23:00Z</cp:lastPrinted>
  <dcterms:created xsi:type="dcterms:W3CDTF">2023-05-25T10:13:00Z</dcterms:created>
  <dcterms:modified xsi:type="dcterms:W3CDTF">2023-05-25T11:31:00Z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TC060874681060</vt:lpwstr>
  </property>
</Properties>
</file>